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ABB" w:rsidRDefault="00C56ABB" w:rsidP="00C56ABB">
      <w:pPr>
        <w:pStyle w:val="Heading2"/>
        <w:rPr>
          <w:b/>
        </w:rPr>
      </w:pPr>
      <w:r w:rsidRPr="000C4A3A">
        <w:rPr>
          <w:b/>
        </w:rPr>
        <w:t>Macmillan Coaching Programme Application Form</w:t>
      </w:r>
    </w:p>
    <w:p w:rsidR="00766154" w:rsidRPr="00644174" w:rsidRDefault="00766154" w:rsidP="00766154">
      <w:pPr>
        <w:pStyle w:val="Heading3"/>
      </w:pPr>
      <w:r>
        <w:t>(</w:t>
      </w:r>
      <w:r>
        <w:t>Please note th</w:t>
      </w:r>
      <w:r>
        <w:t xml:space="preserve">is form </w:t>
      </w:r>
      <w:r>
        <w:t xml:space="preserve">will only be shared with your Macmillan Partnership Quality Lead, Learning &amp; Development </w:t>
      </w:r>
      <w:proofErr w:type="gramStart"/>
      <w:r>
        <w:t>Manager</w:t>
      </w:r>
      <w:proofErr w:type="gramEnd"/>
      <w:r>
        <w:t xml:space="preserve"> and your coach</w:t>
      </w:r>
      <w:r>
        <w:t>).</w:t>
      </w:r>
    </w:p>
    <w:p w:rsidR="00766154" w:rsidRPr="00766154" w:rsidRDefault="00766154" w:rsidP="00C364DF">
      <w:pPr>
        <w:spacing w:after="0" w:line="240" w:lineRule="auto"/>
      </w:pPr>
    </w:p>
    <w:p w:rsidR="00C56ABB" w:rsidRPr="000C4A3A" w:rsidRDefault="00C56ABB" w:rsidP="00C56ABB">
      <w:pPr>
        <w:pStyle w:val="Heading3"/>
        <w:numPr>
          <w:ilvl w:val="0"/>
          <w:numId w:val="21"/>
        </w:numPr>
      </w:pPr>
      <w:r w:rsidRPr="000C4A3A"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2764"/>
        <w:gridCol w:w="2098"/>
        <w:gridCol w:w="2428"/>
      </w:tblGrid>
      <w:tr w:rsidR="00C56ABB" w:rsidTr="00491C95">
        <w:tc>
          <w:tcPr>
            <w:tcW w:w="1526" w:type="dxa"/>
          </w:tcPr>
          <w:p w:rsidR="00C56ABB" w:rsidRPr="00B04509" w:rsidRDefault="00C56ABB" w:rsidP="00491C95">
            <w:pPr>
              <w:rPr>
                <w:b/>
                <w:u w:val="single"/>
              </w:rPr>
            </w:pPr>
            <w:r w:rsidRPr="00B04509">
              <w:rPr>
                <w:b/>
                <w:u w:val="single"/>
              </w:rPr>
              <w:t>Name:</w:t>
            </w:r>
          </w:p>
        </w:tc>
        <w:tc>
          <w:tcPr>
            <w:tcW w:w="2977" w:type="dxa"/>
          </w:tcPr>
          <w:p w:rsidR="00C56ABB" w:rsidRDefault="00C56ABB" w:rsidP="00491C95"/>
          <w:p w:rsidR="00C56ABB" w:rsidRDefault="00C56ABB" w:rsidP="00491C95"/>
        </w:tc>
        <w:tc>
          <w:tcPr>
            <w:tcW w:w="2126" w:type="dxa"/>
          </w:tcPr>
          <w:p w:rsidR="00C56ABB" w:rsidRPr="00B04509" w:rsidRDefault="00C56ABB" w:rsidP="00491C95">
            <w:pPr>
              <w:rPr>
                <w:b/>
                <w:u w:val="single"/>
              </w:rPr>
            </w:pPr>
            <w:r w:rsidRPr="00B04509">
              <w:rPr>
                <w:b/>
                <w:u w:val="single"/>
              </w:rPr>
              <w:t>Date of Application:</w:t>
            </w:r>
          </w:p>
        </w:tc>
        <w:tc>
          <w:tcPr>
            <w:tcW w:w="2613" w:type="dxa"/>
          </w:tcPr>
          <w:p w:rsidR="00C56ABB" w:rsidRDefault="00C56ABB" w:rsidP="00491C95"/>
        </w:tc>
      </w:tr>
      <w:tr w:rsidR="00C56ABB" w:rsidTr="00491C95">
        <w:tc>
          <w:tcPr>
            <w:tcW w:w="1526" w:type="dxa"/>
          </w:tcPr>
          <w:p w:rsidR="00C56ABB" w:rsidRPr="00B04509" w:rsidRDefault="00C56ABB" w:rsidP="00491C95">
            <w:pPr>
              <w:rPr>
                <w:b/>
                <w:u w:val="single"/>
              </w:rPr>
            </w:pPr>
            <w:r w:rsidRPr="00B04509">
              <w:rPr>
                <w:b/>
                <w:u w:val="single"/>
              </w:rPr>
              <w:t>Job Title:</w:t>
            </w:r>
          </w:p>
        </w:tc>
        <w:tc>
          <w:tcPr>
            <w:tcW w:w="2977" w:type="dxa"/>
          </w:tcPr>
          <w:p w:rsidR="00C56ABB" w:rsidRDefault="00C56ABB" w:rsidP="00491C95"/>
        </w:tc>
        <w:tc>
          <w:tcPr>
            <w:tcW w:w="2126" w:type="dxa"/>
          </w:tcPr>
          <w:p w:rsidR="00C56ABB" w:rsidRPr="00B04509" w:rsidRDefault="00C56ABB" w:rsidP="00491C95">
            <w:pPr>
              <w:rPr>
                <w:b/>
                <w:u w:val="single"/>
              </w:rPr>
            </w:pPr>
            <w:r w:rsidRPr="00B04509">
              <w:rPr>
                <w:b/>
                <w:u w:val="single"/>
              </w:rPr>
              <w:t>Work Address incl. Postcode:</w:t>
            </w:r>
          </w:p>
        </w:tc>
        <w:tc>
          <w:tcPr>
            <w:tcW w:w="2613" w:type="dxa"/>
          </w:tcPr>
          <w:p w:rsidR="00C56ABB" w:rsidRDefault="00C56ABB" w:rsidP="00491C95"/>
        </w:tc>
      </w:tr>
      <w:tr w:rsidR="00C56ABB" w:rsidTr="00491C95">
        <w:tc>
          <w:tcPr>
            <w:tcW w:w="1526" w:type="dxa"/>
          </w:tcPr>
          <w:p w:rsidR="00C56ABB" w:rsidRPr="00B04509" w:rsidRDefault="00C56ABB" w:rsidP="00491C95">
            <w:pPr>
              <w:rPr>
                <w:b/>
                <w:u w:val="single"/>
              </w:rPr>
            </w:pPr>
            <w:r w:rsidRPr="00B04509">
              <w:rPr>
                <w:b/>
                <w:u w:val="single"/>
              </w:rPr>
              <w:t>Email Address:</w:t>
            </w:r>
          </w:p>
        </w:tc>
        <w:tc>
          <w:tcPr>
            <w:tcW w:w="2977" w:type="dxa"/>
          </w:tcPr>
          <w:p w:rsidR="00C56ABB" w:rsidRDefault="00C56ABB" w:rsidP="00491C95"/>
          <w:p w:rsidR="00C56ABB" w:rsidRDefault="00C56ABB" w:rsidP="00491C95"/>
        </w:tc>
        <w:tc>
          <w:tcPr>
            <w:tcW w:w="2126" w:type="dxa"/>
          </w:tcPr>
          <w:p w:rsidR="00C56ABB" w:rsidRPr="00B04509" w:rsidRDefault="00C56ABB" w:rsidP="00491C95">
            <w:pPr>
              <w:rPr>
                <w:b/>
                <w:u w:val="single"/>
              </w:rPr>
            </w:pPr>
            <w:r w:rsidRPr="00B04509">
              <w:rPr>
                <w:b/>
                <w:u w:val="single"/>
              </w:rPr>
              <w:t>Telephone Number</w:t>
            </w:r>
            <w:r w:rsidR="006C30E3">
              <w:rPr>
                <w:b/>
                <w:u w:val="single"/>
              </w:rPr>
              <w:t>/Mobile</w:t>
            </w:r>
            <w:r w:rsidRPr="00B04509">
              <w:rPr>
                <w:b/>
                <w:u w:val="single"/>
              </w:rPr>
              <w:t>:</w:t>
            </w:r>
          </w:p>
        </w:tc>
        <w:tc>
          <w:tcPr>
            <w:tcW w:w="2613" w:type="dxa"/>
          </w:tcPr>
          <w:p w:rsidR="00C56ABB" w:rsidRDefault="00C56ABB" w:rsidP="00491C95"/>
        </w:tc>
      </w:tr>
    </w:tbl>
    <w:p w:rsidR="00C56ABB" w:rsidRDefault="00C56ABB" w:rsidP="00C364DF">
      <w:pPr>
        <w:spacing w:after="0" w:line="240" w:lineRule="auto"/>
      </w:pPr>
    </w:p>
    <w:p w:rsidR="00C56ABB" w:rsidRPr="00B04509" w:rsidRDefault="000C4A3A" w:rsidP="00C56ABB">
      <w:pPr>
        <w:rPr>
          <w:b/>
          <w:u w:val="single"/>
        </w:rPr>
      </w:pPr>
      <w:r>
        <w:rPr>
          <w:b/>
          <w:u w:val="single"/>
        </w:rPr>
        <w:t>For h</w:t>
      </w:r>
      <w:r w:rsidR="00C56ABB" w:rsidRPr="00B04509">
        <w:rPr>
          <w:b/>
          <w:u w:val="single"/>
        </w:rPr>
        <w:t>ow long have you been a Macmillan Professional?  (Please mark with an 'X')</w:t>
      </w:r>
    </w:p>
    <w:p w:rsidR="00C56ABB" w:rsidRPr="00B04509" w:rsidRDefault="00C56ABB" w:rsidP="00C56ABB">
      <w:pPr>
        <w:rPr>
          <w:i/>
        </w:rPr>
      </w:pPr>
      <w:r w:rsidRPr="00B04509">
        <w:rPr>
          <w:i/>
        </w:rPr>
        <w:t>(N</w:t>
      </w:r>
      <w:r w:rsidR="000C4A3A">
        <w:rPr>
          <w:i/>
        </w:rPr>
        <w:t>ote:</w:t>
      </w:r>
      <w:r w:rsidRPr="00B04509">
        <w:rPr>
          <w:i/>
        </w:rPr>
        <w:t xml:space="preserve"> You must have been in post for a minimum of six months in order to be eligible to apply for the coaching programme)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6752"/>
      </w:tblGrid>
      <w:tr w:rsidR="00C56ABB" w:rsidTr="00491C95">
        <w:tc>
          <w:tcPr>
            <w:tcW w:w="2093" w:type="dxa"/>
          </w:tcPr>
          <w:p w:rsidR="00C56ABB" w:rsidRPr="008F597D" w:rsidRDefault="00C56ABB" w:rsidP="00491C95">
            <w:pPr>
              <w:rPr>
                <w:b/>
              </w:rPr>
            </w:pPr>
            <w:r w:rsidRPr="008F597D">
              <w:rPr>
                <w:b/>
              </w:rPr>
              <w:t>6 months – 1 year</w:t>
            </w:r>
          </w:p>
        </w:tc>
        <w:tc>
          <w:tcPr>
            <w:tcW w:w="7149" w:type="dxa"/>
          </w:tcPr>
          <w:p w:rsidR="00C56ABB" w:rsidRDefault="00C56ABB" w:rsidP="00491C95"/>
        </w:tc>
      </w:tr>
      <w:tr w:rsidR="00C56ABB" w:rsidTr="00491C95">
        <w:tc>
          <w:tcPr>
            <w:tcW w:w="2093" w:type="dxa"/>
          </w:tcPr>
          <w:p w:rsidR="00C56ABB" w:rsidRPr="008F597D" w:rsidRDefault="00C56ABB" w:rsidP="00491C95">
            <w:pPr>
              <w:rPr>
                <w:b/>
              </w:rPr>
            </w:pPr>
            <w:r w:rsidRPr="008F597D">
              <w:rPr>
                <w:b/>
              </w:rPr>
              <w:t>1 – 3 years</w:t>
            </w:r>
          </w:p>
        </w:tc>
        <w:tc>
          <w:tcPr>
            <w:tcW w:w="7149" w:type="dxa"/>
          </w:tcPr>
          <w:p w:rsidR="00C56ABB" w:rsidRPr="008F597D" w:rsidRDefault="00C56ABB" w:rsidP="00491C95"/>
        </w:tc>
      </w:tr>
      <w:tr w:rsidR="00C56ABB" w:rsidTr="00491C95">
        <w:tc>
          <w:tcPr>
            <w:tcW w:w="2093" w:type="dxa"/>
          </w:tcPr>
          <w:p w:rsidR="00C56ABB" w:rsidRPr="008F597D" w:rsidRDefault="00C56ABB" w:rsidP="00491C95">
            <w:pPr>
              <w:rPr>
                <w:b/>
              </w:rPr>
            </w:pPr>
            <w:r w:rsidRPr="008F597D">
              <w:rPr>
                <w:b/>
              </w:rPr>
              <w:t>4 – 10 years</w:t>
            </w:r>
          </w:p>
        </w:tc>
        <w:tc>
          <w:tcPr>
            <w:tcW w:w="7149" w:type="dxa"/>
          </w:tcPr>
          <w:p w:rsidR="00C56ABB" w:rsidRPr="008F597D" w:rsidRDefault="00C56ABB" w:rsidP="00491C95"/>
        </w:tc>
      </w:tr>
      <w:tr w:rsidR="00C56ABB" w:rsidTr="00491C95">
        <w:tc>
          <w:tcPr>
            <w:tcW w:w="2093" w:type="dxa"/>
          </w:tcPr>
          <w:p w:rsidR="00C56ABB" w:rsidRPr="008F597D" w:rsidRDefault="00C56ABB" w:rsidP="00491C95">
            <w:pPr>
              <w:rPr>
                <w:b/>
              </w:rPr>
            </w:pPr>
            <w:r w:rsidRPr="008F597D">
              <w:rPr>
                <w:b/>
              </w:rPr>
              <w:t>11+ years</w:t>
            </w:r>
          </w:p>
        </w:tc>
        <w:tc>
          <w:tcPr>
            <w:tcW w:w="7149" w:type="dxa"/>
          </w:tcPr>
          <w:p w:rsidR="00C56ABB" w:rsidRPr="008F597D" w:rsidRDefault="00C56ABB" w:rsidP="00491C95"/>
        </w:tc>
      </w:tr>
    </w:tbl>
    <w:p w:rsidR="00C56ABB" w:rsidRDefault="00C56ABB" w:rsidP="00C364DF">
      <w:pPr>
        <w:spacing w:after="0" w:line="240" w:lineRule="auto"/>
      </w:pPr>
    </w:p>
    <w:p w:rsidR="00C56ABB" w:rsidRDefault="00C56ABB" w:rsidP="00C56ABB">
      <w:pPr>
        <w:rPr>
          <w:b/>
          <w:u w:val="single"/>
        </w:rPr>
      </w:pPr>
      <w:r w:rsidRPr="00B04509">
        <w:rPr>
          <w:b/>
          <w:u w:val="single"/>
        </w:rPr>
        <w:t>As a Macmillan Professional, are you a: (please mark with an 'X')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6"/>
        <w:gridCol w:w="4351"/>
      </w:tblGrid>
      <w:tr w:rsidR="00C56ABB" w:rsidRPr="00B04509" w:rsidTr="00491C95">
        <w:tc>
          <w:tcPr>
            <w:tcW w:w="4621" w:type="dxa"/>
          </w:tcPr>
          <w:p w:rsidR="00C56ABB" w:rsidRPr="008F597D" w:rsidRDefault="00C56ABB" w:rsidP="00491C95">
            <w:pPr>
              <w:rPr>
                <w:b/>
              </w:rPr>
            </w:pPr>
            <w:r w:rsidRPr="008F597D">
              <w:rPr>
                <w:b/>
              </w:rPr>
              <w:t>Nurse</w:t>
            </w:r>
          </w:p>
        </w:tc>
        <w:tc>
          <w:tcPr>
            <w:tcW w:w="4621" w:type="dxa"/>
          </w:tcPr>
          <w:p w:rsidR="00C56ABB" w:rsidRPr="00B04509" w:rsidRDefault="00C56ABB" w:rsidP="00491C95"/>
        </w:tc>
      </w:tr>
      <w:tr w:rsidR="00C56ABB" w:rsidRPr="00B04509" w:rsidTr="00491C95">
        <w:tc>
          <w:tcPr>
            <w:tcW w:w="4621" w:type="dxa"/>
          </w:tcPr>
          <w:p w:rsidR="00C56ABB" w:rsidRPr="008F597D" w:rsidRDefault="00C56ABB" w:rsidP="00491C95">
            <w:pPr>
              <w:rPr>
                <w:b/>
              </w:rPr>
            </w:pPr>
            <w:r w:rsidRPr="008F597D">
              <w:rPr>
                <w:b/>
              </w:rPr>
              <w:t>AHP</w:t>
            </w:r>
          </w:p>
        </w:tc>
        <w:tc>
          <w:tcPr>
            <w:tcW w:w="4621" w:type="dxa"/>
          </w:tcPr>
          <w:p w:rsidR="00C56ABB" w:rsidRPr="00B04509" w:rsidRDefault="00C56ABB" w:rsidP="00491C95"/>
        </w:tc>
      </w:tr>
      <w:tr w:rsidR="00C56ABB" w:rsidRPr="00B04509" w:rsidTr="00491C95">
        <w:tc>
          <w:tcPr>
            <w:tcW w:w="4621" w:type="dxa"/>
          </w:tcPr>
          <w:p w:rsidR="00C56ABB" w:rsidRPr="008F597D" w:rsidRDefault="00C56ABB" w:rsidP="00F2680F">
            <w:pPr>
              <w:rPr>
                <w:b/>
              </w:rPr>
            </w:pPr>
            <w:r w:rsidRPr="008F597D">
              <w:rPr>
                <w:b/>
              </w:rPr>
              <w:t>Information Manager / Office</w:t>
            </w:r>
            <w:r w:rsidR="00F2680F">
              <w:rPr>
                <w:b/>
              </w:rPr>
              <w:t>r</w:t>
            </w:r>
          </w:p>
        </w:tc>
        <w:tc>
          <w:tcPr>
            <w:tcW w:w="4621" w:type="dxa"/>
          </w:tcPr>
          <w:p w:rsidR="00C56ABB" w:rsidRPr="00B04509" w:rsidRDefault="00C56ABB" w:rsidP="00491C95"/>
        </w:tc>
      </w:tr>
      <w:tr w:rsidR="00C56ABB" w:rsidRPr="00B04509" w:rsidTr="00491C95">
        <w:tc>
          <w:tcPr>
            <w:tcW w:w="4621" w:type="dxa"/>
          </w:tcPr>
          <w:p w:rsidR="00C56ABB" w:rsidRPr="008F597D" w:rsidRDefault="00C56ABB" w:rsidP="00491C95">
            <w:pPr>
              <w:rPr>
                <w:b/>
              </w:rPr>
            </w:pPr>
            <w:r w:rsidRPr="008F597D">
              <w:rPr>
                <w:b/>
              </w:rPr>
              <w:t>Doctor</w:t>
            </w:r>
          </w:p>
        </w:tc>
        <w:tc>
          <w:tcPr>
            <w:tcW w:w="4621" w:type="dxa"/>
          </w:tcPr>
          <w:p w:rsidR="00C56ABB" w:rsidRPr="00B04509" w:rsidRDefault="00C56ABB" w:rsidP="00491C95"/>
        </w:tc>
      </w:tr>
      <w:tr w:rsidR="00C56ABB" w:rsidRPr="00B04509" w:rsidTr="00491C95">
        <w:tc>
          <w:tcPr>
            <w:tcW w:w="4621" w:type="dxa"/>
          </w:tcPr>
          <w:p w:rsidR="00C56ABB" w:rsidRPr="008F597D" w:rsidRDefault="00C56ABB" w:rsidP="00491C95">
            <w:pPr>
              <w:rPr>
                <w:b/>
              </w:rPr>
            </w:pPr>
            <w:r w:rsidRPr="008F597D">
              <w:rPr>
                <w:b/>
              </w:rPr>
              <w:t>Psychological Services</w:t>
            </w:r>
          </w:p>
        </w:tc>
        <w:tc>
          <w:tcPr>
            <w:tcW w:w="4621" w:type="dxa"/>
          </w:tcPr>
          <w:p w:rsidR="00C56ABB" w:rsidRPr="00B04509" w:rsidRDefault="00C56ABB" w:rsidP="00491C95"/>
        </w:tc>
      </w:tr>
      <w:tr w:rsidR="00C56ABB" w:rsidRPr="00B04509" w:rsidTr="00491C95">
        <w:tc>
          <w:tcPr>
            <w:tcW w:w="4621" w:type="dxa"/>
          </w:tcPr>
          <w:p w:rsidR="00C56ABB" w:rsidRPr="008F597D" w:rsidRDefault="00C56ABB" w:rsidP="00491C95">
            <w:pPr>
              <w:rPr>
                <w:b/>
              </w:rPr>
            </w:pPr>
            <w:r w:rsidRPr="008F597D">
              <w:rPr>
                <w:b/>
              </w:rPr>
              <w:t>Benefits Advisor</w:t>
            </w:r>
          </w:p>
        </w:tc>
        <w:tc>
          <w:tcPr>
            <w:tcW w:w="4621" w:type="dxa"/>
          </w:tcPr>
          <w:p w:rsidR="00C56ABB" w:rsidRPr="00B04509" w:rsidRDefault="00C56ABB" w:rsidP="00491C95"/>
        </w:tc>
      </w:tr>
      <w:tr w:rsidR="00C56ABB" w:rsidRPr="00B04509" w:rsidTr="00491C95">
        <w:tc>
          <w:tcPr>
            <w:tcW w:w="4621" w:type="dxa"/>
          </w:tcPr>
          <w:p w:rsidR="00C56ABB" w:rsidRPr="008F597D" w:rsidRDefault="00C56ABB" w:rsidP="00491C95">
            <w:pPr>
              <w:rPr>
                <w:b/>
              </w:rPr>
            </w:pPr>
            <w:r w:rsidRPr="008F597D">
              <w:rPr>
                <w:b/>
              </w:rPr>
              <w:t>Social Worker</w:t>
            </w:r>
          </w:p>
        </w:tc>
        <w:tc>
          <w:tcPr>
            <w:tcW w:w="4621" w:type="dxa"/>
          </w:tcPr>
          <w:p w:rsidR="00C56ABB" w:rsidRPr="00B04509" w:rsidRDefault="00C56ABB" w:rsidP="00491C95"/>
        </w:tc>
      </w:tr>
      <w:tr w:rsidR="00C56ABB" w:rsidRPr="00B04509" w:rsidTr="00491C95">
        <w:tc>
          <w:tcPr>
            <w:tcW w:w="4621" w:type="dxa"/>
          </w:tcPr>
          <w:p w:rsidR="00C56ABB" w:rsidRPr="008F597D" w:rsidRDefault="00C56ABB" w:rsidP="00491C95">
            <w:pPr>
              <w:rPr>
                <w:b/>
              </w:rPr>
            </w:pPr>
            <w:r w:rsidRPr="008F597D">
              <w:rPr>
                <w:b/>
              </w:rPr>
              <w:t>Boots Macmillan Information Pharmacist (BMIP)</w:t>
            </w:r>
          </w:p>
        </w:tc>
        <w:tc>
          <w:tcPr>
            <w:tcW w:w="4621" w:type="dxa"/>
          </w:tcPr>
          <w:p w:rsidR="00C56ABB" w:rsidRPr="00B04509" w:rsidRDefault="00C56ABB" w:rsidP="00491C95"/>
        </w:tc>
      </w:tr>
      <w:tr w:rsidR="00C56ABB" w:rsidRPr="00B04509" w:rsidTr="00491C95">
        <w:tc>
          <w:tcPr>
            <w:tcW w:w="4621" w:type="dxa"/>
          </w:tcPr>
          <w:p w:rsidR="00C56ABB" w:rsidRPr="008F597D" w:rsidRDefault="00C56ABB" w:rsidP="00491C95">
            <w:pPr>
              <w:rPr>
                <w:b/>
              </w:rPr>
            </w:pPr>
            <w:r w:rsidRPr="008F597D">
              <w:rPr>
                <w:b/>
              </w:rPr>
              <w:t>Manager</w:t>
            </w:r>
          </w:p>
        </w:tc>
        <w:tc>
          <w:tcPr>
            <w:tcW w:w="4621" w:type="dxa"/>
          </w:tcPr>
          <w:p w:rsidR="00C56ABB" w:rsidRPr="00B04509" w:rsidRDefault="00C56ABB" w:rsidP="00491C95"/>
        </w:tc>
      </w:tr>
      <w:tr w:rsidR="00C56ABB" w:rsidRPr="00B04509" w:rsidTr="00491C95">
        <w:tc>
          <w:tcPr>
            <w:tcW w:w="4621" w:type="dxa"/>
          </w:tcPr>
          <w:p w:rsidR="00C56ABB" w:rsidRPr="008F597D" w:rsidRDefault="00C56ABB" w:rsidP="00491C95">
            <w:pPr>
              <w:rPr>
                <w:b/>
              </w:rPr>
            </w:pPr>
            <w:r w:rsidRPr="008F597D">
              <w:rPr>
                <w:b/>
              </w:rPr>
              <w:t>Researcher</w:t>
            </w:r>
          </w:p>
        </w:tc>
        <w:tc>
          <w:tcPr>
            <w:tcW w:w="4621" w:type="dxa"/>
          </w:tcPr>
          <w:p w:rsidR="00C56ABB" w:rsidRPr="00B04509" w:rsidRDefault="00C56ABB" w:rsidP="00491C95"/>
        </w:tc>
      </w:tr>
      <w:tr w:rsidR="00C56ABB" w:rsidRPr="00B04509" w:rsidTr="00491C95">
        <w:tc>
          <w:tcPr>
            <w:tcW w:w="4621" w:type="dxa"/>
          </w:tcPr>
          <w:p w:rsidR="00C56ABB" w:rsidRPr="008F597D" w:rsidRDefault="00C56ABB" w:rsidP="00491C95">
            <w:pPr>
              <w:rPr>
                <w:b/>
              </w:rPr>
            </w:pPr>
            <w:r w:rsidRPr="008F597D">
              <w:rPr>
                <w:b/>
              </w:rPr>
              <w:t>Other</w:t>
            </w:r>
          </w:p>
        </w:tc>
        <w:tc>
          <w:tcPr>
            <w:tcW w:w="4621" w:type="dxa"/>
          </w:tcPr>
          <w:p w:rsidR="00C56ABB" w:rsidRPr="00B04509" w:rsidRDefault="00C56ABB" w:rsidP="00491C95"/>
        </w:tc>
      </w:tr>
    </w:tbl>
    <w:p w:rsidR="00C56ABB" w:rsidRDefault="00C56ABB" w:rsidP="00C364DF">
      <w:pPr>
        <w:spacing w:after="0" w:line="240" w:lineRule="auto"/>
        <w:rPr>
          <w:b/>
          <w:u w:val="single"/>
        </w:rPr>
      </w:pPr>
    </w:p>
    <w:p w:rsidR="005D6349" w:rsidRDefault="005D6349" w:rsidP="005D6349">
      <w:pPr>
        <w:rPr>
          <w:b/>
          <w:u w:val="single"/>
        </w:rPr>
      </w:pPr>
      <w:r w:rsidRPr="00B04509">
        <w:rPr>
          <w:b/>
          <w:u w:val="single"/>
        </w:rPr>
        <w:t xml:space="preserve">As a Macmillan Professional, </w:t>
      </w:r>
      <w:r>
        <w:rPr>
          <w:b/>
          <w:u w:val="single"/>
        </w:rPr>
        <w:t>is your contract</w:t>
      </w:r>
      <w:r w:rsidRPr="00B04509">
        <w:rPr>
          <w:b/>
          <w:u w:val="single"/>
        </w:rPr>
        <w:t>: (please mark with an 'X')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4"/>
        <w:gridCol w:w="4373"/>
      </w:tblGrid>
      <w:tr w:rsidR="005D6349" w:rsidRPr="00B04509" w:rsidTr="005D6349">
        <w:tc>
          <w:tcPr>
            <w:tcW w:w="4509" w:type="dxa"/>
          </w:tcPr>
          <w:p w:rsidR="005D6349" w:rsidRPr="008F597D" w:rsidRDefault="005D6349" w:rsidP="005D6349">
            <w:pPr>
              <w:rPr>
                <w:b/>
              </w:rPr>
            </w:pPr>
            <w:r>
              <w:rPr>
                <w:b/>
              </w:rPr>
              <w:t>Permanent:</w:t>
            </w:r>
          </w:p>
        </w:tc>
        <w:tc>
          <w:tcPr>
            <w:tcW w:w="4494" w:type="dxa"/>
          </w:tcPr>
          <w:p w:rsidR="005D6349" w:rsidRPr="005D6349" w:rsidRDefault="005D6349" w:rsidP="005D6349">
            <w:pPr>
              <w:rPr>
                <w:b/>
              </w:rPr>
            </w:pPr>
            <w:r w:rsidRPr="005D6349">
              <w:rPr>
                <w:b/>
              </w:rPr>
              <w:t>Fixed-term</w:t>
            </w:r>
            <w:r>
              <w:rPr>
                <w:b/>
              </w:rPr>
              <w:t>:</w:t>
            </w:r>
          </w:p>
        </w:tc>
      </w:tr>
    </w:tbl>
    <w:p w:rsidR="005D6349" w:rsidRDefault="005D6349" w:rsidP="00C364DF">
      <w:pPr>
        <w:spacing w:after="0" w:line="240" w:lineRule="auto"/>
        <w:rPr>
          <w:b/>
          <w:u w:val="single"/>
        </w:rPr>
      </w:pPr>
    </w:p>
    <w:p w:rsidR="00766154" w:rsidRPr="00766154" w:rsidRDefault="00766154" w:rsidP="00766154">
      <w:pPr>
        <w:pStyle w:val="ListParagraph"/>
        <w:numPr>
          <w:ilvl w:val="0"/>
          <w:numId w:val="21"/>
        </w:numPr>
        <w:rPr>
          <w:b/>
          <w:color w:val="00B050"/>
          <w:u w:val="single"/>
        </w:rPr>
      </w:pPr>
      <w:r w:rsidRPr="00766154">
        <w:rPr>
          <w:b/>
          <w:color w:val="00B050"/>
          <w:u w:val="single"/>
        </w:rPr>
        <w:t xml:space="preserve">Please describe the rationale for your application and how </w:t>
      </w:r>
      <w:r>
        <w:rPr>
          <w:b/>
          <w:color w:val="00B050"/>
          <w:u w:val="single"/>
        </w:rPr>
        <w:t xml:space="preserve">you see </w:t>
      </w:r>
      <w:r w:rsidRPr="00766154">
        <w:rPr>
          <w:b/>
          <w:color w:val="00B050"/>
          <w:u w:val="single"/>
        </w:rPr>
        <w:t>coaching support</w:t>
      </w:r>
      <w:r>
        <w:rPr>
          <w:b/>
          <w:color w:val="00B050"/>
          <w:u w:val="single"/>
        </w:rPr>
        <w:t>ing</w:t>
      </w:r>
      <w:r w:rsidRPr="00766154">
        <w:rPr>
          <w:b/>
          <w:color w:val="00B050"/>
          <w:u w:val="single"/>
        </w:rPr>
        <w:t xml:space="preserve"> your lear</w:t>
      </w:r>
      <w:r>
        <w:rPr>
          <w:b/>
          <w:color w:val="00B050"/>
          <w:u w:val="single"/>
        </w:rPr>
        <w:t>n</w:t>
      </w:r>
      <w:r w:rsidRPr="00766154">
        <w:rPr>
          <w:b/>
          <w:color w:val="00B050"/>
          <w:u w:val="single"/>
        </w:rPr>
        <w:t xml:space="preserve">ing and development </w:t>
      </w:r>
      <w:proofErr w:type="gramStart"/>
      <w:r w:rsidR="00FA1493">
        <w:rPr>
          <w:b/>
          <w:color w:val="00B050"/>
          <w:u w:val="single"/>
        </w:rPr>
        <w:t>at this time</w:t>
      </w:r>
      <w:proofErr w:type="gramEnd"/>
      <w:r w:rsidR="00FA1493">
        <w:rPr>
          <w:b/>
          <w:color w:val="00B050"/>
          <w:u w:val="single"/>
        </w:rPr>
        <w:t xml:space="preserve"> </w:t>
      </w:r>
      <w:r w:rsidRPr="00766154">
        <w:rPr>
          <w:b/>
          <w:color w:val="00B050"/>
          <w:u w:val="single"/>
        </w:rPr>
        <w:t>(minimum of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766154" w:rsidTr="006A421E">
        <w:tc>
          <w:tcPr>
            <w:tcW w:w="9242" w:type="dxa"/>
          </w:tcPr>
          <w:p w:rsidR="00766154" w:rsidRDefault="00766154" w:rsidP="006A421E"/>
          <w:p w:rsidR="00C364DF" w:rsidRDefault="00C364DF" w:rsidP="006A421E"/>
          <w:p w:rsidR="00766154" w:rsidRPr="008F597D" w:rsidRDefault="00766154" w:rsidP="006A421E"/>
        </w:tc>
      </w:tr>
    </w:tbl>
    <w:p w:rsidR="0074562D" w:rsidRPr="0074562D" w:rsidRDefault="00C56ABB" w:rsidP="00C56ABB">
      <w:pPr>
        <w:pStyle w:val="Heading3"/>
        <w:numPr>
          <w:ilvl w:val="0"/>
          <w:numId w:val="21"/>
        </w:numPr>
        <w:rPr>
          <w:u w:val="single"/>
        </w:rPr>
      </w:pPr>
      <w:r w:rsidRPr="00644174">
        <w:lastRenderedPageBreak/>
        <w:t>Coaching Objectives</w:t>
      </w:r>
    </w:p>
    <w:p w:rsidR="00C56ABB" w:rsidRDefault="00C56ABB" w:rsidP="0074562D">
      <w:pPr>
        <w:pStyle w:val="Heading3"/>
        <w:rPr>
          <w:color w:val="auto"/>
          <w:u w:val="single"/>
        </w:rPr>
      </w:pPr>
      <w:r w:rsidRPr="0074562D">
        <w:rPr>
          <w:color w:val="auto"/>
          <w:u w:val="single"/>
        </w:rPr>
        <w:t xml:space="preserve">Please identify </w:t>
      </w:r>
      <w:r w:rsidR="002C25CF" w:rsidRPr="0074562D">
        <w:rPr>
          <w:color w:val="auto"/>
          <w:u w:val="single"/>
        </w:rPr>
        <w:t xml:space="preserve">up to three </w:t>
      </w:r>
      <w:r w:rsidRPr="0074562D">
        <w:rPr>
          <w:color w:val="auto"/>
          <w:u w:val="single"/>
        </w:rPr>
        <w:t>development needs you are seeking to meet through coaching</w:t>
      </w:r>
      <w:r w:rsidR="002C25CF" w:rsidRPr="0074562D">
        <w:rPr>
          <w:color w:val="auto"/>
          <w:u w:val="single"/>
        </w:rPr>
        <w:t xml:space="preserve">; at least one of these </w:t>
      </w:r>
      <w:r w:rsidR="003C0334" w:rsidRPr="0074562D">
        <w:rPr>
          <w:color w:val="auto"/>
          <w:u w:val="single"/>
        </w:rPr>
        <w:t xml:space="preserve">should </w:t>
      </w:r>
      <w:r w:rsidR="0074562D">
        <w:rPr>
          <w:color w:val="auto"/>
          <w:u w:val="single"/>
        </w:rPr>
        <w:t xml:space="preserve">relate to </w:t>
      </w:r>
      <w:r w:rsidR="00060D83" w:rsidRPr="0074562D">
        <w:rPr>
          <w:color w:val="auto"/>
          <w:u w:val="single"/>
        </w:rPr>
        <w:t>the servi</w:t>
      </w:r>
      <w:r w:rsidR="003C0334" w:rsidRPr="0074562D">
        <w:rPr>
          <w:color w:val="auto"/>
          <w:u w:val="single"/>
        </w:rPr>
        <w:t>ce(s) you deliver for people affected by cancer:</w:t>
      </w:r>
    </w:p>
    <w:p w:rsidR="00C364DF" w:rsidRPr="00C364DF" w:rsidRDefault="00C364DF" w:rsidP="00C364D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56ABB" w:rsidTr="0074562D">
        <w:tc>
          <w:tcPr>
            <w:tcW w:w="8777" w:type="dxa"/>
          </w:tcPr>
          <w:p w:rsidR="00C56ABB" w:rsidRPr="00BD11E5" w:rsidRDefault="00C56ABB" w:rsidP="00491C95">
            <w:r w:rsidRPr="00BD11E5">
              <w:t>1.</w:t>
            </w:r>
          </w:p>
        </w:tc>
      </w:tr>
      <w:tr w:rsidR="00C56ABB" w:rsidTr="0074562D">
        <w:tc>
          <w:tcPr>
            <w:tcW w:w="8777" w:type="dxa"/>
          </w:tcPr>
          <w:p w:rsidR="00C56ABB" w:rsidRPr="00BD11E5" w:rsidRDefault="00C56ABB" w:rsidP="00491C95">
            <w:r w:rsidRPr="00BD11E5">
              <w:t>2.</w:t>
            </w:r>
          </w:p>
        </w:tc>
      </w:tr>
      <w:tr w:rsidR="00C56ABB" w:rsidTr="0074562D">
        <w:tc>
          <w:tcPr>
            <w:tcW w:w="8777" w:type="dxa"/>
          </w:tcPr>
          <w:p w:rsidR="00C56ABB" w:rsidRPr="00BD11E5" w:rsidRDefault="00C56ABB" w:rsidP="00491C95">
            <w:r w:rsidRPr="00BD11E5">
              <w:t>3.</w:t>
            </w:r>
          </w:p>
        </w:tc>
      </w:tr>
    </w:tbl>
    <w:p w:rsidR="00C56ABB" w:rsidRDefault="00C56ABB" w:rsidP="00C364DF">
      <w:pPr>
        <w:spacing w:after="0" w:line="240" w:lineRule="auto"/>
        <w:rPr>
          <w:b/>
          <w:u w:val="single"/>
        </w:rPr>
      </w:pPr>
    </w:p>
    <w:p w:rsidR="00C56ABB" w:rsidRDefault="00C56ABB" w:rsidP="00C56ABB">
      <w:pPr>
        <w:pStyle w:val="Heading3"/>
        <w:numPr>
          <w:ilvl w:val="0"/>
          <w:numId w:val="21"/>
        </w:numPr>
      </w:pPr>
      <w:r>
        <w:t>Coaching Outcomes</w:t>
      </w:r>
    </w:p>
    <w:p w:rsidR="00C56ABB" w:rsidRDefault="00C56ABB" w:rsidP="00C56ABB">
      <w:pPr>
        <w:rPr>
          <w:b/>
          <w:u w:val="single"/>
        </w:rPr>
      </w:pPr>
      <w:r w:rsidRPr="00BD11E5">
        <w:rPr>
          <w:b/>
          <w:u w:val="single"/>
        </w:rPr>
        <w:t xml:space="preserve">Please identify </w:t>
      </w:r>
      <w:r w:rsidR="002C25CF">
        <w:rPr>
          <w:b/>
          <w:u w:val="single"/>
        </w:rPr>
        <w:t xml:space="preserve">for each </w:t>
      </w:r>
      <w:r w:rsidR="003C0334">
        <w:rPr>
          <w:b/>
          <w:u w:val="single"/>
        </w:rPr>
        <w:t>of your coaching ob</w:t>
      </w:r>
      <w:r w:rsidR="002C25CF">
        <w:rPr>
          <w:b/>
          <w:u w:val="single"/>
        </w:rPr>
        <w:t>jective</w:t>
      </w:r>
      <w:r w:rsidR="003C0334">
        <w:rPr>
          <w:b/>
          <w:u w:val="single"/>
        </w:rPr>
        <w:t>s</w:t>
      </w:r>
      <w:r w:rsidR="002C25CF">
        <w:rPr>
          <w:b/>
          <w:u w:val="single"/>
        </w:rPr>
        <w:t xml:space="preserve"> </w:t>
      </w:r>
      <w:r w:rsidR="0069206A">
        <w:rPr>
          <w:b/>
          <w:u w:val="single"/>
        </w:rPr>
        <w:t xml:space="preserve">above </w:t>
      </w:r>
      <w:r w:rsidR="002C25CF">
        <w:rPr>
          <w:b/>
          <w:u w:val="single"/>
        </w:rPr>
        <w:t xml:space="preserve">the </w:t>
      </w:r>
      <w:r w:rsidR="00B266BB">
        <w:rPr>
          <w:b/>
          <w:u w:val="single"/>
        </w:rPr>
        <w:t>differences/</w:t>
      </w:r>
      <w:r w:rsidRPr="00BD11E5">
        <w:rPr>
          <w:b/>
          <w:u w:val="single"/>
        </w:rPr>
        <w:t xml:space="preserve">improvements </w:t>
      </w:r>
      <w:r w:rsidR="005A483A">
        <w:rPr>
          <w:b/>
          <w:u w:val="single"/>
        </w:rPr>
        <w:t>t</w:t>
      </w:r>
      <w:r w:rsidRPr="00BD11E5">
        <w:rPr>
          <w:b/>
          <w:u w:val="single"/>
        </w:rPr>
        <w:t xml:space="preserve">hat you will make following completion of </w:t>
      </w:r>
      <w:r w:rsidR="005A483A">
        <w:rPr>
          <w:b/>
          <w:u w:val="single"/>
        </w:rPr>
        <w:t xml:space="preserve">your </w:t>
      </w:r>
      <w:r w:rsidRPr="00BD11E5">
        <w:rPr>
          <w:b/>
          <w:u w:val="single"/>
        </w:rPr>
        <w:t>coaching</w:t>
      </w:r>
      <w:r w:rsidR="005A483A">
        <w:rPr>
          <w:b/>
          <w:u w:val="single"/>
        </w:rPr>
        <w:t xml:space="preserve"> programme</w:t>
      </w:r>
      <w:r w:rsidRPr="00BD11E5"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56ABB" w:rsidTr="00491C95">
        <w:tc>
          <w:tcPr>
            <w:tcW w:w="9242" w:type="dxa"/>
          </w:tcPr>
          <w:p w:rsidR="00C56ABB" w:rsidRPr="00BD11E5" w:rsidRDefault="00D9079A" w:rsidP="00D9079A">
            <w:r>
              <w:t xml:space="preserve">1. </w:t>
            </w:r>
          </w:p>
        </w:tc>
      </w:tr>
      <w:tr w:rsidR="00C56ABB" w:rsidTr="00491C95">
        <w:tc>
          <w:tcPr>
            <w:tcW w:w="9242" w:type="dxa"/>
          </w:tcPr>
          <w:p w:rsidR="00C56ABB" w:rsidRPr="00BD11E5" w:rsidRDefault="00C56ABB" w:rsidP="00491C95">
            <w:r w:rsidRPr="00BD11E5">
              <w:t>2.</w:t>
            </w:r>
            <w:r w:rsidR="00D9079A">
              <w:t xml:space="preserve"> </w:t>
            </w:r>
          </w:p>
        </w:tc>
      </w:tr>
      <w:tr w:rsidR="00C56ABB" w:rsidTr="00491C95">
        <w:trPr>
          <w:trHeight w:val="70"/>
        </w:trPr>
        <w:tc>
          <w:tcPr>
            <w:tcW w:w="9242" w:type="dxa"/>
          </w:tcPr>
          <w:p w:rsidR="00C56ABB" w:rsidRPr="00BD11E5" w:rsidRDefault="00D9079A" w:rsidP="00D9079A">
            <w:r>
              <w:t xml:space="preserve">3. </w:t>
            </w:r>
          </w:p>
        </w:tc>
      </w:tr>
    </w:tbl>
    <w:p w:rsidR="00C56ABB" w:rsidRDefault="00C56ABB" w:rsidP="00E741A8">
      <w:pPr>
        <w:spacing w:after="0" w:line="240" w:lineRule="auto"/>
        <w:rPr>
          <w:b/>
          <w:u w:val="single"/>
        </w:rPr>
      </w:pPr>
    </w:p>
    <w:p w:rsidR="00C56ABB" w:rsidRDefault="00C56ABB" w:rsidP="00C56ABB">
      <w:pPr>
        <w:rPr>
          <w:b/>
          <w:u w:val="single"/>
        </w:rPr>
      </w:pPr>
      <w:r>
        <w:rPr>
          <w:b/>
          <w:u w:val="single"/>
        </w:rPr>
        <w:t>How will you measure these?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56ABB" w:rsidTr="00491C95">
        <w:tc>
          <w:tcPr>
            <w:tcW w:w="9242" w:type="dxa"/>
          </w:tcPr>
          <w:p w:rsidR="00C56ABB" w:rsidRPr="00BD11E5" w:rsidRDefault="00C56ABB" w:rsidP="00491C95">
            <w:r w:rsidRPr="00BD11E5">
              <w:t>1.</w:t>
            </w:r>
          </w:p>
        </w:tc>
      </w:tr>
      <w:tr w:rsidR="00C56ABB" w:rsidTr="00491C95">
        <w:tc>
          <w:tcPr>
            <w:tcW w:w="9242" w:type="dxa"/>
          </w:tcPr>
          <w:p w:rsidR="00C56ABB" w:rsidRPr="00BD11E5" w:rsidRDefault="00C56ABB" w:rsidP="00491C95">
            <w:r w:rsidRPr="00BD11E5">
              <w:t>2.</w:t>
            </w:r>
          </w:p>
        </w:tc>
      </w:tr>
      <w:tr w:rsidR="00C56ABB" w:rsidTr="00491C95">
        <w:trPr>
          <w:trHeight w:val="70"/>
        </w:trPr>
        <w:tc>
          <w:tcPr>
            <w:tcW w:w="9242" w:type="dxa"/>
          </w:tcPr>
          <w:p w:rsidR="00C56ABB" w:rsidRPr="00BD11E5" w:rsidRDefault="00C56ABB" w:rsidP="00491C95">
            <w:r w:rsidRPr="00BD11E5">
              <w:t>3.</w:t>
            </w:r>
          </w:p>
        </w:tc>
      </w:tr>
    </w:tbl>
    <w:p w:rsidR="00C56ABB" w:rsidRDefault="00C56ABB" w:rsidP="00E741A8">
      <w:pPr>
        <w:spacing w:after="0" w:line="240" w:lineRule="auto"/>
        <w:rPr>
          <w:b/>
          <w:u w:val="single"/>
        </w:rPr>
      </w:pPr>
    </w:p>
    <w:p w:rsidR="00C56ABB" w:rsidRDefault="00C56ABB" w:rsidP="00C56ABB">
      <w:pPr>
        <w:pStyle w:val="Heading3"/>
        <w:numPr>
          <w:ilvl w:val="0"/>
          <w:numId w:val="21"/>
        </w:numPr>
      </w:pPr>
      <w:r>
        <w:t>Line Manager Support</w:t>
      </w:r>
    </w:p>
    <w:p w:rsidR="00C56ABB" w:rsidRDefault="005A483A" w:rsidP="00C56ABB">
      <w:pPr>
        <w:rPr>
          <w:b/>
          <w:u w:val="single"/>
        </w:rPr>
      </w:pPr>
      <w:r>
        <w:rPr>
          <w:b/>
          <w:u w:val="single"/>
        </w:rPr>
        <w:t xml:space="preserve">In </w:t>
      </w:r>
      <w:r w:rsidR="00D9079A">
        <w:rPr>
          <w:b/>
          <w:u w:val="single"/>
        </w:rPr>
        <w:t xml:space="preserve">submitting your application form, we </w:t>
      </w:r>
      <w:r w:rsidR="00E336AC">
        <w:rPr>
          <w:b/>
          <w:u w:val="single"/>
        </w:rPr>
        <w:t xml:space="preserve">assume </w:t>
      </w:r>
      <w:r w:rsidR="00D9079A">
        <w:rPr>
          <w:b/>
          <w:u w:val="single"/>
        </w:rPr>
        <w:t>that you have obtained approval from your line manager and/or employing organisation to take part in the coaching programme.  Please provide your line manager’s contact details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2741"/>
        <w:gridCol w:w="1819"/>
        <w:gridCol w:w="2574"/>
      </w:tblGrid>
      <w:tr w:rsidR="00C56ABB" w:rsidTr="006C30E3">
        <w:tc>
          <w:tcPr>
            <w:tcW w:w="8777" w:type="dxa"/>
            <w:gridSpan w:val="4"/>
          </w:tcPr>
          <w:p w:rsidR="00C56ABB" w:rsidRPr="008F597D" w:rsidRDefault="00C56ABB" w:rsidP="00491C95">
            <w:pPr>
              <w:rPr>
                <w:b/>
              </w:rPr>
            </w:pPr>
            <w:r w:rsidRPr="008F597D">
              <w:rPr>
                <w:b/>
              </w:rPr>
              <w:t>Line Manager contact details</w:t>
            </w:r>
          </w:p>
        </w:tc>
      </w:tr>
      <w:tr w:rsidR="00C56ABB" w:rsidTr="006C30E3">
        <w:tc>
          <w:tcPr>
            <w:tcW w:w="1643" w:type="dxa"/>
          </w:tcPr>
          <w:p w:rsidR="00C56ABB" w:rsidRDefault="00C56ABB" w:rsidP="00491C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2741" w:type="dxa"/>
          </w:tcPr>
          <w:p w:rsidR="00C56ABB" w:rsidRPr="008F597D" w:rsidRDefault="00C56ABB" w:rsidP="00491C95"/>
        </w:tc>
        <w:tc>
          <w:tcPr>
            <w:tcW w:w="1819" w:type="dxa"/>
          </w:tcPr>
          <w:p w:rsidR="00C56ABB" w:rsidRDefault="00C56ABB" w:rsidP="00491C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 Address incl. Postcode</w:t>
            </w:r>
          </w:p>
        </w:tc>
        <w:tc>
          <w:tcPr>
            <w:tcW w:w="2574" w:type="dxa"/>
          </w:tcPr>
          <w:p w:rsidR="00C56ABB" w:rsidRPr="008F597D" w:rsidRDefault="00C56ABB" w:rsidP="00491C95"/>
        </w:tc>
      </w:tr>
      <w:tr w:rsidR="00C56ABB" w:rsidTr="006C30E3">
        <w:tc>
          <w:tcPr>
            <w:tcW w:w="1643" w:type="dxa"/>
          </w:tcPr>
          <w:p w:rsidR="00C56ABB" w:rsidRDefault="00C56ABB" w:rsidP="00491C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Job Title</w:t>
            </w:r>
          </w:p>
          <w:p w:rsidR="00C56ABB" w:rsidRDefault="00C56ABB" w:rsidP="00491C95">
            <w:pPr>
              <w:rPr>
                <w:b/>
                <w:u w:val="single"/>
              </w:rPr>
            </w:pPr>
          </w:p>
        </w:tc>
        <w:tc>
          <w:tcPr>
            <w:tcW w:w="2741" w:type="dxa"/>
          </w:tcPr>
          <w:p w:rsidR="00C56ABB" w:rsidRPr="008F597D" w:rsidRDefault="00C56ABB" w:rsidP="00491C95"/>
        </w:tc>
        <w:tc>
          <w:tcPr>
            <w:tcW w:w="1819" w:type="dxa"/>
          </w:tcPr>
          <w:p w:rsidR="00C56ABB" w:rsidRDefault="00C56ABB" w:rsidP="00491C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Email Address</w:t>
            </w:r>
          </w:p>
        </w:tc>
        <w:tc>
          <w:tcPr>
            <w:tcW w:w="2574" w:type="dxa"/>
          </w:tcPr>
          <w:p w:rsidR="00C56ABB" w:rsidRPr="008F597D" w:rsidRDefault="00C56ABB" w:rsidP="00491C95"/>
        </w:tc>
      </w:tr>
      <w:tr w:rsidR="00C56ABB" w:rsidTr="006C30E3">
        <w:tc>
          <w:tcPr>
            <w:tcW w:w="1643" w:type="dxa"/>
          </w:tcPr>
          <w:p w:rsidR="00C56ABB" w:rsidRDefault="0069206A" w:rsidP="006C30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Contact </w:t>
            </w:r>
            <w:r w:rsidR="00C56ABB" w:rsidRPr="00E741A8">
              <w:rPr>
                <w:b/>
                <w:u w:val="single"/>
              </w:rPr>
              <w:t>Number</w:t>
            </w:r>
          </w:p>
          <w:p w:rsidR="00E741A8" w:rsidRDefault="00E741A8" w:rsidP="006C30E3">
            <w:pPr>
              <w:rPr>
                <w:b/>
                <w:u w:val="single"/>
              </w:rPr>
            </w:pPr>
          </w:p>
        </w:tc>
        <w:tc>
          <w:tcPr>
            <w:tcW w:w="7134" w:type="dxa"/>
            <w:gridSpan w:val="3"/>
          </w:tcPr>
          <w:p w:rsidR="00C56ABB" w:rsidRPr="008F597D" w:rsidRDefault="00C56ABB" w:rsidP="00491C95"/>
        </w:tc>
      </w:tr>
    </w:tbl>
    <w:p w:rsidR="006C30E3" w:rsidRPr="00E741A8" w:rsidRDefault="006C30E3" w:rsidP="00E741A8">
      <w:pPr>
        <w:spacing w:after="0" w:line="240" w:lineRule="auto"/>
      </w:pPr>
    </w:p>
    <w:p w:rsidR="00C56ABB" w:rsidRPr="00FA1493" w:rsidRDefault="00C56ABB" w:rsidP="00C56ABB">
      <w:pPr>
        <w:rPr>
          <w:i/>
        </w:rPr>
      </w:pPr>
      <w:r w:rsidRPr="00FA1493">
        <w:rPr>
          <w:i/>
        </w:rPr>
        <w:t xml:space="preserve">Please note we will copy </w:t>
      </w:r>
      <w:r w:rsidR="00EF5B22" w:rsidRPr="00FA1493">
        <w:rPr>
          <w:i/>
        </w:rPr>
        <w:t xml:space="preserve">in </w:t>
      </w:r>
      <w:r w:rsidRPr="00FA1493">
        <w:rPr>
          <w:i/>
        </w:rPr>
        <w:t xml:space="preserve">your line manager when we </w:t>
      </w:r>
      <w:r w:rsidR="005A483A" w:rsidRPr="00FA1493">
        <w:rPr>
          <w:i/>
        </w:rPr>
        <w:t xml:space="preserve">respond to </w:t>
      </w:r>
      <w:r w:rsidRPr="00FA1493">
        <w:rPr>
          <w:i/>
        </w:rPr>
        <w:t xml:space="preserve">your application.  It is therefore important you discuss your application with </w:t>
      </w:r>
      <w:r w:rsidR="005A483A" w:rsidRPr="00FA1493">
        <w:rPr>
          <w:i/>
        </w:rPr>
        <w:t xml:space="preserve">her/him </w:t>
      </w:r>
      <w:r w:rsidRPr="00FA1493">
        <w:rPr>
          <w:i/>
        </w:rPr>
        <w:t xml:space="preserve">before submitting </w:t>
      </w:r>
      <w:r w:rsidR="005A483A" w:rsidRPr="00FA1493">
        <w:rPr>
          <w:i/>
        </w:rPr>
        <w:t>your application.</w:t>
      </w:r>
    </w:p>
    <w:p w:rsidR="00C56ABB" w:rsidRPr="00FA1493" w:rsidRDefault="00C56ABB" w:rsidP="00C56ABB">
      <w:pPr>
        <w:pStyle w:val="Heading2"/>
      </w:pPr>
      <w:r w:rsidRPr="00FA1493">
        <w:rPr>
          <w:rStyle w:val="Heading3Char"/>
          <w:rFonts w:asciiTheme="minorHAnsi" w:hAnsiTheme="minorHAnsi"/>
          <w:sz w:val="22"/>
          <w:szCs w:val="22"/>
        </w:rPr>
        <w:t xml:space="preserve">Please ensure all fields of this form are completed and send </w:t>
      </w:r>
      <w:r w:rsidR="00A52A2F" w:rsidRPr="00FA1493">
        <w:rPr>
          <w:rStyle w:val="Heading3Char"/>
          <w:rFonts w:asciiTheme="minorHAnsi" w:hAnsiTheme="minorHAnsi"/>
          <w:sz w:val="22"/>
          <w:szCs w:val="22"/>
        </w:rPr>
        <w:t xml:space="preserve">it </w:t>
      </w:r>
      <w:r w:rsidRPr="00FA1493">
        <w:rPr>
          <w:rStyle w:val="Heading3Char"/>
          <w:rFonts w:asciiTheme="minorHAnsi" w:hAnsiTheme="minorHAnsi"/>
          <w:sz w:val="22"/>
          <w:szCs w:val="22"/>
        </w:rPr>
        <w:t xml:space="preserve">to the Macmillan Coaching Team at </w:t>
      </w:r>
      <w:hyperlink r:id="rId9" w:history="1">
        <w:r w:rsidRPr="00FA1493">
          <w:rPr>
            <w:rStyle w:val="Hyperlink"/>
            <w:color w:val="0000FF"/>
            <w:sz w:val="22"/>
            <w:szCs w:val="22"/>
            <w:u w:val="single"/>
          </w:rPr>
          <w:t>coaching@macmillan.org.uk</w:t>
        </w:r>
      </w:hyperlink>
    </w:p>
    <w:p w:rsidR="00491C95" w:rsidRPr="00FA1493" w:rsidRDefault="00491C95" w:rsidP="00491C95">
      <w:pPr>
        <w:rPr>
          <w:rStyle w:val="Heading3Char"/>
          <w:rFonts w:asciiTheme="minorHAnsi" w:hAnsiTheme="minorHAnsi"/>
        </w:rPr>
      </w:pPr>
      <w:r w:rsidRPr="00FA1493">
        <w:rPr>
          <w:rStyle w:val="Heading3Char"/>
          <w:rFonts w:asciiTheme="minorHAnsi" w:hAnsiTheme="minorHAnsi"/>
        </w:rPr>
        <w:t>If you have any questions about your application please contact</w:t>
      </w:r>
      <w:r w:rsidRPr="00FA1493">
        <w:t xml:space="preserve"> </w:t>
      </w:r>
      <w:hyperlink r:id="rId10" w:history="1">
        <w:r w:rsidRPr="00FA1493">
          <w:rPr>
            <w:rStyle w:val="Hyperlink"/>
            <w:color w:val="0000FF"/>
            <w:u w:val="single"/>
          </w:rPr>
          <w:t>coaching@macmillan.org.uk</w:t>
        </w:r>
      </w:hyperlink>
      <w:r w:rsidRPr="00FA1493">
        <w:rPr>
          <w:color w:val="0000FF"/>
          <w:u w:val="single"/>
        </w:rPr>
        <w:t xml:space="preserve"> </w:t>
      </w:r>
      <w:r w:rsidRPr="00FA1493">
        <w:rPr>
          <w:rStyle w:val="Heading3Char"/>
          <w:rFonts w:asciiTheme="minorHAnsi" w:hAnsiTheme="minorHAnsi"/>
        </w:rPr>
        <w:t xml:space="preserve">or speak to your local Macmillan </w:t>
      </w:r>
      <w:r w:rsidR="00EF5B22" w:rsidRPr="00FA1493">
        <w:rPr>
          <w:rStyle w:val="Heading3Char"/>
          <w:rFonts w:asciiTheme="minorHAnsi" w:hAnsiTheme="minorHAnsi"/>
        </w:rPr>
        <w:t xml:space="preserve">Partnership Quality Lead and/or </w:t>
      </w:r>
      <w:r w:rsidRPr="00FA1493">
        <w:rPr>
          <w:rStyle w:val="Heading3Char"/>
          <w:rFonts w:asciiTheme="minorHAnsi" w:hAnsiTheme="minorHAnsi"/>
        </w:rPr>
        <w:t>Learning and Development Manager.</w:t>
      </w:r>
    </w:p>
    <w:p w:rsidR="00E542C2" w:rsidRPr="00FA1493" w:rsidRDefault="00C56ABB" w:rsidP="00060D83">
      <w:pPr>
        <w:pStyle w:val="Heading3"/>
      </w:pPr>
      <w:r w:rsidRPr="00FA1493">
        <w:t xml:space="preserve">You will receive a response </w:t>
      </w:r>
      <w:r w:rsidR="005A483A" w:rsidRPr="00FA1493">
        <w:t xml:space="preserve">from us </w:t>
      </w:r>
      <w:r w:rsidR="00EF5B22" w:rsidRPr="00FA1493">
        <w:t xml:space="preserve">to your application </w:t>
      </w:r>
      <w:r w:rsidRPr="00FA1493">
        <w:t>within five working days.</w:t>
      </w:r>
      <w:r w:rsidR="00060D83" w:rsidRPr="00FA1493">
        <w:t xml:space="preserve">  Thank you for your interest in the Macmillan Coaching Programme.</w:t>
      </w:r>
      <w:bookmarkStart w:id="0" w:name="_GoBack"/>
      <w:bookmarkEnd w:id="0"/>
    </w:p>
    <w:sectPr w:rsidR="00E542C2" w:rsidRPr="00FA1493" w:rsidSect="00836FB3">
      <w:footerReference w:type="default" r:id="rId11"/>
      <w:footerReference w:type="first" r:id="rId12"/>
      <w:type w:val="continuous"/>
      <w:pgSz w:w="11906" w:h="16838" w:code="9"/>
      <w:pgMar w:top="1418" w:right="1985" w:bottom="1134" w:left="1134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349" w:rsidRDefault="005D6349" w:rsidP="0093726B">
      <w:pPr>
        <w:spacing w:after="0" w:line="240" w:lineRule="auto"/>
      </w:pPr>
      <w:r>
        <w:separator/>
      </w:r>
    </w:p>
  </w:endnote>
  <w:endnote w:type="continuationSeparator" w:id="0">
    <w:p w:rsidR="005D6349" w:rsidRDefault="005D6349" w:rsidP="0093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349" w:rsidRDefault="005D6349" w:rsidP="00D44BC2">
    <w:pPr>
      <w:pStyle w:val="Footer"/>
    </w:pPr>
    <w:r>
      <w:tab/>
    </w:r>
    <w:sdt>
      <w:sdtPr>
        <w:id w:val="4281781"/>
        <w:docPartObj>
          <w:docPartGallery w:val="Page Numbers (Top of Page)"/>
          <w:docPartUnique/>
        </w:docPartObj>
      </w:sdtPr>
      <w:sdtEndPr/>
      <w:sdtContent>
        <w:r w:rsidR="00B266BB">
          <w:fldChar w:fldCharType="begin"/>
        </w:r>
        <w:r w:rsidR="00B266BB">
          <w:instrText xml:space="preserve"> PAGE </w:instrText>
        </w:r>
        <w:r w:rsidR="00B266BB">
          <w:fldChar w:fldCharType="separate"/>
        </w:r>
        <w:r w:rsidR="00B266BB">
          <w:rPr>
            <w:noProof/>
          </w:rPr>
          <w:t>2</w:t>
        </w:r>
        <w:r w:rsidR="00B266BB">
          <w:rPr>
            <w:noProof/>
          </w:rPr>
          <w:fldChar w:fldCharType="end"/>
        </w:r>
        <w:r>
          <w:t xml:space="preserve"> of </w:t>
        </w:r>
        <w:r w:rsidR="000A0DC8">
          <w:fldChar w:fldCharType="begin"/>
        </w:r>
        <w:r w:rsidR="000A0DC8">
          <w:instrText xml:space="preserve"> NUMPAGES  </w:instrText>
        </w:r>
        <w:r w:rsidR="000A0DC8">
          <w:fldChar w:fldCharType="separate"/>
        </w:r>
        <w:r w:rsidR="00B266BB">
          <w:rPr>
            <w:noProof/>
          </w:rPr>
          <w:t>3</w:t>
        </w:r>
        <w:r w:rsidR="000A0DC8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349" w:rsidRPr="00280EBE" w:rsidRDefault="005D6349" w:rsidP="00491C95">
    <w:pPr>
      <w:pStyle w:val="Footer"/>
    </w:pPr>
    <w:r>
      <w:fldChar w:fldCharType="begin"/>
    </w:r>
    <w:r>
      <w:instrText xml:space="preserve"> SUBJECT   \* MERGEFORMAT </w:instrText>
    </w:r>
    <w:r>
      <w:fldChar w:fldCharType="end"/>
    </w:r>
    <w:r w:rsidR="000A0DC8">
      <w:fldChar w:fldCharType="begin"/>
    </w:r>
    <w:r w:rsidR="000A0DC8">
      <w:instrText xml:space="preserve"> FILENAME  \* Upper  \* MERGEFORMAT </w:instrText>
    </w:r>
    <w:r w:rsidR="000A0DC8">
      <w:fldChar w:fldCharType="separate"/>
    </w:r>
    <w:r>
      <w:rPr>
        <w:noProof/>
      </w:rPr>
      <w:t xml:space="preserve">MACMILLAN COACHING PROGRAMME APPLICATION FORM </w:t>
    </w:r>
    <w:r w:rsidR="00836FB3">
      <w:rPr>
        <w:noProof/>
      </w:rPr>
      <w:t>OCTOBER 2018</w:t>
    </w:r>
    <w:r w:rsidR="000A0DC8">
      <w:rPr>
        <w:noProof/>
      </w:rPr>
      <w:fldChar w:fldCharType="end"/>
    </w:r>
    <w:r>
      <w:tab/>
    </w:r>
    <w:sdt>
      <w:sdtPr>
        <w:id w:val="109685644"/>
        <w:docPartObj>
          <w:docPartGallery w:val="Page Numbers (Top of Page)"/>
          <w:docPartUnique/>
        </w:docPartObj>
      </w:sdtPr>
      <w:sdtEndPr/>
      <w:sdtContent>
        <w:r w:rsidR="00B266BB">
          <w:fldChar w:fldCharType="begin"/>
        </w:r>
        <w:r w:rsidR="00B266BB">
          <w:instrText xml:space="preserve"> PAGE </w:instrText>
        </w:r>
        <w:r w:rsidR="00B266BB">
          <w:fldChar w:fldCharType="separate"/>
        </w:r>
        <w:r w:rsidR="00B266BB">
          <w:rPr>
            <w:noProof/>
          </w:rPr>
          <w:t>1</w:t>
        </w:r>
        <w:r w:rsidR="00B266BB">
          <w:rPr>
            <w:noProof/>
          </w:rPr>
          <w:fldChar w:fldCharType="end"/>
        </w:r>
        <w:r>
          <w:t xml:space="preserve"> of </w:t>
        </w:r>
        <w:r w:rsidR="000A0DC8">
          <w:fldChar w:fldCharType="begin"/>
        </w:r>
        <w:r w:rsidR="000A0DC8">
          <w:instrText xml:space="preserve"> NUMPAGES  </w:instrText>
        </w:r>
        <w:r w:rsidR="000A0DC8">
          <w:fldChar w:fldCharType="separate"/>
        </w:r>
        <w:r w:rsidR="00B266BB">
          <w:rPr>
            <w:noProof/>
          </w:rPr>
          <w:t>3</w:t>
        </w:r>
        <w:r w:rsidR="000A0DC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349" w:rsidRDefault="005D6349" w:rsidP="0093726B">
      <w:pPr>
        <w:spacing w:after="0" w:line="240" w:lineRule="auto"/>
      </w:pPr>
      <w:r>
        <w:separator/>
      </w:r>
    </w:p>
  </w:footnote>
  <w:footnote w:type="continuationSeparator" w:id="0">
    <w:p w:rsidR="005D6349" w:rsidRDefault="005D6349" w:rsidP="00937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E45F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EA37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06BC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C6B4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869F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503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1C5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699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665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C40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42CE7"/>
    <w:multiLevelType w:val="hybridMultilevel"/>
    <w:tmpl w:val="26143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76D78"/>
    <w:multiLevelType w:val="hybridMultilevel"/>
    <w:tmpl w:val="E2CEB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64DF0"/>
    <w:multiLevelType w:val="hybridMultilevel"/>
    <w:tmpl w:val="FC18C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81B32"/>
    <w:multiLevelType w:val="hybridMultilevel"/>
    <w:tmpl w:val="509AA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2359A"/>
    <w:multiLevelType w:val="hybridMultilevel"/>
    <w:tmpl w:val="3336FA5C"/>
    <w:lvl w:ilvl="0" w:tplc="AA9CD5E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D06B4"/>
    <w:multiLevelType w:val="hybridMultilevel"/>
    <w:tmpl w:val="3DD2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71742"/>
    <w:multiLevelType w:val="hybridMultilevel"/>
    <w:tmpl w:val="EC10B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4F27"/>
    <w:multiLevelType w:val="hybridMultilevel"/>
    <w:tmpl w:val="4BA45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E5242"/>
    <w:multiLevelType w:val="hybridMultilevel"/>
    <w:tmpl w:val="D4569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F556B"/>
    <w:multiLevelType w:val="hybridMultilevel"/>
    <w:tmpl w:val="7BAA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28B4"/>
    <w:multiLevelType w:val="hybridMultilevel"/>
    <w:tmpl w:val="34F2B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9684B"/>
    <w:multiLevelType w:val="hybridMultilevel"/>
    <w:tmpl w:val="5FA83634"/>
    <w:lvl w:ilvl="0" w:tplc="D5023D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7C5418"/>
    <w:multiLevelType w:val="hybridMultilevel"/>
    <w:tmpl w:val="CD3C0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  <w:num w:numId="17">
    <w:abstractNumId w:val="18"/>
  </w:num>
  <w:num w:numId="18">
    <w:abstractNumId w:val="22"/>
  </w:num>
  <w:num w:numId="19">
    <w:abstractNumId w:val="20"/>
  </w:num>
  <w:num w:numId="20">
    <w:abstractNumId w:val="13"/>
  </w:num>
  <w:num w:numId="21">
    <w:abstractNumId w:val="12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E1"/>
    <w:rsid w:val="0002100F"/>
    <w:rsid w:val="00022676"/>
    <w:rsid w:val="00025A3F"/>
    <w:rsid w:val="00060D83"/>
    <w:rsid w:val="00073263"/>
    <w:rsid w:val="000A0DC8"/>
    <w:rsid w:val="000A30E2"/>
    <w:rsid w:val="000A44C8"/>
    <w:rsid w:val="000B36BE"/>
    <w:rsid w:val="000C4A3A"/>
    <w:rsid w:val="000C6604"/>
    <w:rsid w:val="000D5458"/>
    <w:rsid w:val="000E7D82"/>
    <w:rsid w:val="001011FA"/>
    <w:rsid w:val="00107066"/>
    <w:rsid w:val="00112D73"/>
    <w:rsid w:val="001413D1"/>
    <w:rsid w:val="0017649A"/>
    <w:rsid w:val="0018749D"/>
    <w:rsid w:val="00195A7A"/>
    <w:rsid w:val="001C43C5"/>
    <w:rsid w:val="001D7CD4"/>
    <w:rsid w:val="001F75C9"/>
    <w:rsid w:val="0020617B"/>
    <w:rsid w:val="00211FA2"/>
    <w:rsid w:val="002375B2"/>
    <w:rsid w:val="00244C08"/>
    <w:rsid w:val="00254060"/>
    <w:rsid w:val="00283AFA"/>
    <w:rsid w:val="00291CA8"/>
    <w:rsid w:val="002C0EF3"/>
    <w:rsid w:val="002C1A9D"/>
    <w:rsid w:val="002C1E8C"/>
    <w:rsid w:val="002C25CF"/>
    <w:rsid w:val="002D443C"/>
    <w:rsid w:val="002E641D"/>
    <w:rsid w:val="003244A9"/>
    <w:rsid w:val="00326ED7"/>
    <w:rsid w:val="003544C8"/>
    <w:rsid w:val="0036462C"/>
    <w:rsid w:val="00384A4C"/>
    <w:rsid w:val="003872EA"/>
    <w:rsid w:val="003B5174"/>
    <w:rsid w:val="003C0334"/>
    <w:rsid w:val="003D186D"/>
    <w:rsid w:val="003E25B1"/>
    <w:rsid w:val="003E3B78"/>
    <w:rsid w:val="003F20B0"/>
    <w:rsid w:val="004076F2"/>
    <w:rsid w:val="00411D0F"/>
    <w:rsid w:val="00414CAC"/>
    <w:rsid w:val="0043551B"/>
    <w:rsid w:val="00446665"/>
    <w:rsid w:val="00446D63"/>
    <w:rsid w:val="00455432"/>
    <w:rsid w:val="00470356"/>
    <w:rsid w:val="00491C95"/>
    <w:rsid w:val="004C3318"/>
    <w:rsid w:val="004D29AA"/>
    <w:rsid w:val="00514E8A"/>
    <w:rsid w:val="0056266A"/>
    <w:rsid w:val="00563024"/>
    <w:rsid w:val="00566126"/>
    <w:rsid w:val="00584253"/>
    <w:rsid w:val="00585C33"/>
    <w:rsid w:val="005A483A"/>
    <w:rsid w:val="005B1A6A"/>
    <w:rsid w:val="005C3470"/>
    <w:rsid w:val="005C5EDD"/>
    <w:rsid w:val="005D5B4D"/>
    <w:rsid w:val="005D6349"/>
    <w:rsid w:val="0060412F"/>
    <w:rsid w:val="00623577"/>
    <w:rsid w:val="00644174"/>
    <w:rsid w:val="00646ED4"/>
    <w:rsid w:val="00664AE8"/>
    <w:rsid w:val="006711FB"/>
    <w:rsid w:val="0069206A"/>
    <w:rsid w:val="006B4433"/>
    <w:rsid w:val="006B57C5"/>
    <w:rsid w:val="006C0579"/>
    <w:rsid w:val="006C30E3"/>
    <w:rsid w:val="006C715A"/>
    <w:rsid w:val="006E33F5"/>
    <w:rsid w:val="006E4A76"/>
    <w:rsid w:val="007211FD"/>
    <w:rsid w:val="0074562D"/>
    <w:rsid w:val="00766154"/>
    <w:rsid w:val="00772584"/>
    <w:rsid w:val="00774E27"/>
    <w:rsid w:val="00780B55"/>
    <w:rsid w:val="007B6750"/>
    <w:rsid w:val="007B7AF4"/>
    <w:rsid w:val="007C5531"/>
    <w:rsid w:val="007C5B61"/>
    <w:rsid w:val="007C6E57"/>
    <w:rsid w:val="00801045"/>
    <w:rsid w:val="00836FB3"/>
    <w:rsid w:val="00842C3D"/>
    <w:rsid w:val="00875379"/>
    <w:rsid w:val="00877C66"/>
    <w:rsid w:val="008A3EE1"/>
    <w:rsid w:val="008C32E6"/>
    <w:rsid w:val="008C5C93"/>
    <w:rsid w:val="008F1915"/>
    <w:rsid w:val="008F597D"/>
    <w:rsid w:val="008F786A"/>
    <w:rsid w:val="009044C0"/>
    <w:rsid w:val="00922AAE"/>
    <w:rsid w:val="0093726B"/>
    <w:rsid w:val="009519B9"/>
    <w:rsid w:val="00956398"/>
    <w:rsid w:val="0095679D"/>
    <w:rsid w:val="009612F7"/>
    <w:rsid w:val="009670DD"/>
    <w:rsid w:val="009D6337"/>
    <w:rsid w:val="009E276F"/>
    <w:rsid w:val="009F3231"/>
    <w:rsid w:val="00A00C00"/>
    <w:rsid w:val="00A145F6"/>
    <w:rsid w:val="00A23831"/>
    <w:rsid w:val="00A27D4D"/>
    <w:rsid w:val="00A31B29"/>
    <w:rsid w:val="00A52A2F"/>
    <w:rsid w:val="00A63390"/>
    <w:rsid w:val="00A6514E"/>
    <w:rsid w:val="00A82B61"/>
    <w:rsid w:val="00AA4286"/>
    <w:rsid w:val="00AC3C5F"/>
    <w:rsid w:val="00B12049"/>
    <w:rsid w:val="00B23069"/>
    <w:rsid w:val="00B266BB"/>
    <w:rsid w:val="00B309CA"/>
    <w:rsid w:val="00B65439"/>
    <w:rsid w:val="00B874D1"/>
    <w:rsid w:val="00B8786B"/>
    <w:rsid w:val="00B9186F"/>
    <w:rsid w:val="00B922B0"/>
    <w:rsid w:val="00BB5596"/>
    <w:rsid w:val="00BD17FC"/>
    <w:rsid w:val="00C11812"/>
    <w:rsid w:val="00C364DF"/>
    <w:rsid w:val="00C56ABB"/>
    <w:rsid w:val="00CA5088"/>
    <w:rsid w:val="00CA5A77"/>
    <w:rsid w:val="00CC01AF"/>
    <w:rsid w:val="00D154D2"/>
    <w:rsid w:val="00D44BC2"/>
    <w:rsid w:val="00D65A3D"/>
    <w:rsid w:val="00D7380C"/>
    <w:rsid w:val="00D811D0"/>
    <w:rsid w:val="00D81746"/>
    <w:rsid w:val="00D81B12"/>
    <w:rsid w:val="00D9079A"/>
    <w:rsid w:val="00D91B96"/>
    <w:rsid w:val="00DA5509"/>
    <w:rsid w:val="00DB61C7"/>
    <w:rsid w:val="00DC4139"/>
    <w:rsid w:val="00DF1E38"/>
    <w:rsid w:val="00E143BD"/>
    <w:rsid w:val="00E21E91"/>
    <w:rsid w:val="00E23CFD"/>
    <w:rsid w:val="00E336AC"/>
    <w:rsid w:val="00E542C2"/>
    <w:rsid w:val="00E6028D"/>
    <w:rsid w:val="00E623A2"/>
    <w:rsid w:val="00E66B41"/>
    <w:rsid w:val="00E741A8"/>
    <w:rsid w:val="00E81417"/>
    <w:rsid w:val="00E96BEB"/>
    <w:rsid w:val="00E978D5"/>
    <w:rsid w:val="00EA44BF"/>
    <w:rsid w:val="00EC1937"/>
    <w:rsid w:val="00EE2168"/>
    <w:rsid w:val="00EE3291"/>
    <w:rsid w:val="00EF5B22"/>
    <w:rsid w:val="00F1663B"/>
    <w:rsid w:val="00F2680F"/>
    <w:rsid w:val="00F34459"/>
    <w:rsid w:val="00F624E0"/>
    <w:rsid w:val="00FA1493"/>
    <w:rsid w:val="00FD0947"/>
    <w:rsid w:val="00FE4AF3"/>
    <w:rsid w:val="00FE5664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32358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ABB"/>
  </w:style>
  <w:style w:type="paragraph" w:styleId="Heading1">
    <w:name w:val="heading 1"/>
    <w:basedOn w:val="Normal"/>
    <w:next w:val="Normal"/>
    <w:link w:val="Heading1Char"/>
    <w:uiPriority w:val="9"/>
    <w:qFormat/>
    <w:rsid w:val="00F624E0"/>
    <w:pPr>
      <w:keepNext/>
      <w:keepLines/>
      <w:spacing w:line="216" w:lineRule="auto"/>
      <w:outlineLvl w:val="0"/>
    </w:pPr>
    <w:rPr>
      <w:rFonts w:eastAsiaTheme="majorEastAsia" w:cstheme="majorBidi"/>
      <w:bCs/>
      <w:color w:val="00A246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CA8"/>
    <w:pPr>
      <w:keepNext/>
      <w:keepLines/>
      <w:spacing w:line="216" w:lineRule="auto"/>
      <w:outlineLvl w:val="1"/>
    </w:pPr>
    <w:rPr>
      <w:rFonts w:eastAsiaTheme="majorEastAsia" w:cstheme="majorBidi"/>
      <w:bCs/>
      <w:color w:val="00A24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A6A"/>
    <w:pPr>
      <w:keepNext/>
      <w:keepLines/>
      <w:spacing w:after="0"/>
      <w:outlineLvl w:val="2"/>
    </w:pPr>
    <w:rPr>
      <w:rFonts w:eastAsiaTheme="majorEastAsia" w:cstheme="majorBidi"/>
      <w:b/>
      <w:bCs/>
      <w:color w:val="00A2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6B"/>
  </w:style>
  <w:style w:type="paragraph" w:styleId="Footer">
    <w:name w:val="footer"/>
    <w:basedOn w:val="Normal"/>
    <w:link w:val="FooterChar"/>
    <w:uiPriority w:val="99"/>
    <w:unhideWhenUsed/>
    <w:rsid w:val="00E96BEB"/>
    <w:pPr>
      <w:tabs>
        <w:tab w:val="right" w:pos="10206"/>
      </w:tabs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E96BEB"/>
    <w:rPr>
      <w:rFonts w:ascii="Arial" w:hAnsi="Arial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9186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624E0"/>
    <w:rPr>
      <w:rFonts w:ascii="Arial" w:eastAsiaTheme="majorEastAsia" w:hAnsi="Arial" w:cstheme="majorBidi"/>
      <w:bCs/>
      <w:color w:val="00A246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1CA8"/>
    <w:rPr>
      <w:rFonts w:ascii="Arial" w:eastAsiaTheme="majorEastAsia" w:hAnsi="Arial" w:cstheme="majorBidi"/>
      <w:bCs/>
      <w:color w:val="00A246"/>
      <w:sz w:val="3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508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B1A6A"/>
    <w:rPr>
      <w:rFonts w:ascii="Arial" w:eastAsiaTheme="majorEastAsia" w:hAnsi="Arial" w:cstheme="majorBidi"/>
      <w:b/>
      <w:bCs/>
      <w:color w:val="00A246"/>
    </w:rPr>
  </w:style>
  <w:style w:type="paragraph" w:styleId="ListParagraph">
    <w:name w:val="List Paragraph"/>
    <w:basedOn w:val="Normal"/>
    <w:uiPriority w:val="34"/>
    <w:rsid w:val="00E542C2"/>
    <w:pPr>
      <w:contextualSpacing/>
    </w:pPr>
  </w:style>
  <w:style w:type="character" w:styleId="Hyperlink">
    <w:name w:val="Hyperlink"/>
    <w:basedOn w:val="DefaultParagraphFont"/>
    <w:uiPriority w:val="99"/>
    <w:unhideWhenUsed/>
    <w:rsid w:val="0056266A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6266A"/>
    <w:rPr>
      <w:color w:val="auto"/>
      <w:u w:val="none"/>
    </w:rPr>
  </w:style>
  <w:style w:type="paragraph" w:styleId="ListBullet">
    <w:name w:val="List Bullet"/>
    <w:basedOn w:val="Normal"/>
    <w:uiPriority w:val="99"/>
    <w:semiHidden/>
    <w:unhideWhenUsed/>
    <w:qFormat/>
    <w:rsid w:val="00411D0F"/>
    <w:pPr>
      <w:tabs>
        <w:tab w:val="num" w:pos="360"/>
      </w:tabs>
      <w:spacing w:line="281" w:lineRule="auto"/>
      <w:ind w:left="360" w:hanging="36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B922B0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B922B0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439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65439"/>
    <w:pPr>
      <w:spacing w:after="100"/>
      <w:ind w:left="220"/>
    </w:pPr>
  </w:style>
  <w:style w:type="paragraph" w:styleId="NoSpacing">
    <w:name w:val="No Spacing"/>
    <w:link w:val="NoSpacingChar"/>
    <w:uiPriority w:val="1"/>
    <w:rsid w:val="00195A7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5A7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aching@macmillan.org.uk?subject=Macmillan%20Coaching%20Programme:%20Query" TargetMode="External"/><Relationship Id="rId4" Type="http://schemas.openxmlformats.org/officeDocument/2006/relationships/styles" Target="styles.xml"/><Relationship Id="rId9" Type="http://schemas.openxmlformats.org/officeDocument/2006/relationships/hyperlink" Target="mailto:coaching@macmillan.org.uk?subject=Macmillan%20Coaching%20Programme%20Applicatio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upport\templates\Basic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FDEDB5-07DA-4CB1-959F-952FB016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document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2018-10-19T12:44:00Z</dcterms:created>
  <dcterms:modified xsi:type="dcterms:W3CDTF">2018-10-19T13:12:00Z</dcterms:modified>
</cp:coreProperties>
</file>